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450" w:rsidRDefault="009B0450" w:rsidP="009B0450">
      <w:pPr>
        <w:jc w:val="center"/>
        <w:rPr>
          <w:b/>
          <w:bCs/>
          <w:sz w:val="22"/>
          <w:szCs w:val="22"/>
        </w:rPr>
      </w:pPr>
    </w:p>
    <w:p w:rsidR="008649A0" w:rsidRPr="009B0450" w:rsidRDefault="00D67560" w:rsidP="009B0450">
      <w:pPr>
        <w:jc w:val="center"/>
        <w:rPr>
          <w:b/>
          <w:bCs/>
          <w:sz w:val="22"/>
          <w:szCs w:val="22"/>
        </w:rPr>
      </w:pPr>
      <w:r>
        <w:rPr>
          <w:b/>
          <w:noProof/>
          <w:lang w:val="es-ES"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461645</wp:posOffset>
            </wp:positionH>
            <wp:positionV relativeFrom="page">
              <wp:posOffset>131445</wp:posOffset>
            </wp:positionV>
            <wp:extent cx="2227580" cy="1355725"/>
            <wp:effectExtent l="0" t="0" r="1270" b="0"/>
            <wp:wrapTopAndBottom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35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0" w:rsidRPr="009B0450">
        <w:rPr>
          <w:b/>
          <w:bCs/>
          <w:sz w:val="22"/>
          <w:szCs w:val="22"/>
        </w:rPr>
        <w:t>SOL.LICITUD DE RECTIFICACIÓ D’ACTES TANCADES</w:t>
      </w: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E27E90" w:rsidP="009B0450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2"/>
          <w:szCs w:val="22"/>
        </w:rPr>
        <w:t>El</w:t>
      </w:r>
      <w:r w:rsidR="00F91150">
        <w:rPr>
          <w:bCs/>
          <w:sz w:val="22"/>
          <w:szCs w:val="22"/>
        </w:rPr>
        <w:t>/la</w:t>
      </w:r>
      <w:r w:rsidR="009B0450">
        <w:rPr>
          <w:bCs/>
          <w:sz w:val="22"/>
          <w:szCs w:val="22"/>
        </w:rPr>
        <w:t xml:space="preserve"> professor</w:t>
      </w:r>
      <w:r w:rsidR="00D67560">
        <w:rPr>
          <w:bCs/>
          <w:sz w:val="22"/>
          <w:szCs w:val="22"/>
        </w:rPr>
        <w:t>/</w:t>
      </w:r>
      <w:r w:rsidR="00B844CF">
        <w:rPr>
          <w:bCs/>
          <w:sz w:val="22"/>
          <w:szCs w:val="22"/>
        </w:rPr>
        <w:t>a</w:t>
      </w:r>
      <w:r w:rsidR="009B0450">
        <w:rPr>
          <w:bCs/>
          <w:sz w:val="22"/>
          <w:szCs w:val="22"/>
        </w:rPr>
        <w:t xml:space="preserve"> </w:t>
      </w:r>
      <w:r w:rsidR="00A434DD">
        <w:rPr>
          <w:b/>
          <w:bCs/>
          <w:sz w:val="22"/>
          <w:szCs w:val="22"/>
        </w:rPr>
        <w:t xml:space="preserve"> </w:t>
      </w:r>
      <w:r w:rsidR="00D67560">
        <w:rPr>
          <w:b/>
          <w:bCs/>
          <w:sz w:val="22"/>
          <w:szCs w:val="22"/>
        </w:rPr>
        <w:t>_________________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adscrit</w:t>
      </w:r>
      <w:r w:rsidR="00CB0D5C">
        <w:rPr>
          <w:bCs/>
          <w:sz w:val="22"/>
          <w:szCs w:val="22"/>
        </w:rPr>
        <w:t>/a</w:t>
      </w:r>
      <w:r>
        <w:rPr>
          <w:bCs/>
          <w:sz w:val="22"/>
          <w:szCs w:val="22"/>
        </w:rPr>
        <w:t xml:space="preserve"> al Departament d</w:t>
      </w:r>
      <w:r w:rsidR="00D67560">
        <w:rPr>
          <w:bCs/>
          <w:sz w:val="22"/>
          <w:szCs w:val="22"/>
        </w:rPr>
        <w:t>e___________________________</w:t>
      </w:r>
      <w:r w:rsidR="00A434DD">
        <w:rPr>
          <w:bCs/>
          <w:sz w:val="22"/>
          <w:szCs w:val="22"/>
        </w:rPr>
        <w:t xml:space="preserve"> </w:t>
      </w:r>
      <w:r w:rsidR="009B0450">
        <w:rPr>
          <w:bCs/>
          <w:sz w:val="22"/>
          <w:szCs w:val="22"/>
        </w:rPr>
        <w:t>, en compliment de</w:t>
      </w:r>
      <w:r>
        <w:rPr>
          <w:bCs/>
          <w:sz w:val="22"/>
          <w:szCs w:val="22"/>
        </w:rPr>
        <w:t xml:space="preserve"> l’article 4.2</w:t>
      </w:r>
      <w:r w:rsidR="00162FE0">
        <w:rPr>
          <w:bCs/>
          <w:sz w:val="22"/>
          <w:szCs w:val="22"/>
        </w:rPr>
        <w:t>.6</w:t>
      </w:r>
      <w:r>
        <w:rPr>
          <w:bCs/>
          <w:sz w:val="22"/>
          <w:szCs w:val="22"/>
        </w:rPr>
        <w:t xml:space="preserve"> de la </w:t>
      </w:r>
      <w:hyperlink r:id="rId7" w:history="1">
        <w:r w:rsidRPr="00E27E90">
          <w:rPr>
            <w:bCs/>
            <w:sz w:val="22"/>
            <w:szCs w:val="22"/>
          </w:rPr>
          <w:t>Normativa de l'Avaluació i la Qualificació de la Docència en els Graus i Màsters a la Universitat de Lleida</w:t>
        </w:r>
      </w:hyperlink>
      <w:r w:rsidRPr="00E27E90">
        <w:rPr>
          <w:bCs/>
          <w:sz w:val="18"/>
          <w:szCs w:val="18"/>
        </w:rPr>
        <w:t>(Aprovada pel Consell de Govern de 26 de febrer de 2014, modificada pel Consell de Govern de 30.06.2015 i modificada per l'acord 111/2016 del Consell de Govern de 27.04.2016 i modificada per l'acord 231/2016 del Consell de Govern de 25.10.2016)</w:t>
      </w:r>
    </w:p>
    <w:p w:rsidR="00F27561" w:rsidRDefault="00F27561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/>
          <w:bCs/>
          <w:sz w:val="22"/>
          <w:szCs w:val="22"/>
        </w:rPr>
      </w:pPr>
      <w:r w:rsidRPr="009B0450">
        <w:rPr>
          <w:b/>
          <w:bCs/>
          <w:sz w:val="22"/>
          <w:szCs w:val="22"/>
        </w:rPr>
        <w:t>SOL.LICITO</w:t>
      </w:r>
    </w:p>
    <w:p w:rsidR="00F27561" w:rsidRDefault="00F27561" w:rsidP="009B0450">
      <w:pPr>
        <w:spacing w:line="360" w:lineRule="auto"/>
        <w:jc w:val="both"/>
        <w:rPr>
          <w:b/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Rectificar l’acta de l’assignatura </w:t>
      </w:r>
      <w:r w:rsidR="00D67560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, durant la convocatòria</w:t>
      </w:r>
      <w:r w:rsidR="00D67560">
        <w:rPr>
          <w:bCs/>
          <w:sz w:val="22"/>
          <w:szCs w:val="22"/>
        </w:rPr>
        <w:t xml:space="preserve"> ordinària</w:t>
      </w:r>
      <w:r>
        <w:rPr>
          <w:bCs/>
          <w:sz w:val="22"/>
          <w:szCs w:val="22"/>
        </w:rPr>
        <w:t xml:space="preserve"> del curs acadèmic </w:t>
      </w:r>
      <w:r w:rsidR="00F91150">
        <w:rPr>
          <w:b/>
          <w:bCs/>
          <w:sz w:val="22"/>
          <w:szCs w:val="22"/>
        </w:rPr>
        <w:t>________</w:t>
      </w:r>
      <w:r w:rsidR="00F27561">
        <w:rPr>
          <w:b/>
          <w:bCs/>
          <w:sz w:val="22"/>
          <w:szCs w:val="22"/>
        </w:rPr>
        <w:t xml:space="preserve"> </w:t>
      </w:r>
      <w:r w:rsidR="00F27561">
        <w:rPr>
          <w:bCs/>
          <w:sz w:val="22"/>
          <w:szCs w:val="22"/>
        </w:rPr>
        <w:t>per</w:t>
      </w:r>
      <w:r>
        <w:rPr>
          <w:bCs/>
          <w:sz w:val="22"/>
          <w:szCs w:val="22"/>
        </w:rPr>
        <w:t xml:space="preserve"> tal d’esmenar la qualificació de l’alumn</w:t>
      </w:r>
      <w:r w:rsidR="00467AF2">
        <w:rPr>
          <w:bCs/>
          <w:sz w:val="22"/>
          <w:szCs w:val="22"/>
        </w:rPr>
        <w:t>e</w:t>
      </w:r>
      <w:r w:rsidR="00CB0D5C">
        <w:rPr>
          <w:bCs/>
          <w:sz w:val="22"/>
          <w:szCs w:val="22"/>
        </w:rPr>
        <w:t>/a</w:t>
      </w:r>
      <w:r>
        <w:rPr>
          <w:bCs/>
          <w:sz w:val="22"/>
          <w:szCs w:val="22"/>
        </w:rPr>
        <w:t xml:space="preserve"> </w:t>
      </w:r>
      <w:r w:rsidR="00D67560">
        <w:rPr>
          <w:bCs/>
          <w:sz w:val="22"/>
          <w:szCs w:val="22"/>
        </w:rPr>
        <w:t>_______________________________</w:t>
      </w:r>
      <w:r w:rsidR="00CB0D5C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matricula</w:t>
      </w:r>
      <w:r w:rsidR="00E27E90">
        <w:rPr>
          <w:bCs/>
          <w:sz w:val="22"/>
          <w:szCs w:val="22"/>
        </w:rPr>
        <w:t>t</w:t>
      </w:r>
      <w:r w:rsidR="00CB0D5C">
        <w:rPr>
          <w:bCs/>
          <w:sz w:val="22"/>
          <w:szCs w:val="22"/>
        </w:rPr>
        <w:t xml:space="preserve">/da a la titulació de___________________ </w:t>
      </w:r>
      <w:r w:rsidR="00D67560">
        <w:rPr>
          <w:bCs/>
          <w:sz w:val="22"/>
          <w:szCs w:val="22"/>
        </w:rPr>
        <w:t>___________________________</w:t>
      </w:r>
      <w:r w:rsidR="00CB0D5C">
        <w:rPr>
          <w:bCs/>
          <w:sz w:val="22"/>
          <w:szCs w:val="22"/>
        </w:rPr>
        <w:t>_________________</w:t>
      </w:r>
      <w:r w:rsidR="00D67560">
        <w:rPr>
          <w:bCs/>
          <w:sz w:val="22"/>
          <w:szCs w:val="22"/>
        </w:rPr>
        <w:t>, amb la qualificació de_______________</w:t>
      </w:r>
      <w:r w:rsidR="00CB0D5C">
        <w:rPr>
          <w:bCs/>
          <w:sz w:val="22"/>
          <w:szCs w:val="22"/>
        </w:rPr>
        <w:t>____.</w:t>
      </w:r>
      <w:bookmarkStart w:id="0" w:name="_GoBack"/>
      <w:bookmarkEnd w:id="0"/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Lleida,</w:t>
      </w:r>
      <w:r w:rsidR="00F91150">
        <w:rPr>
          <w:bCs/>
          <w:sz w:val="22"/>
          <w:szCs w:val="22"/>
        </w:rPr>
        <w:t xml:space="preserve"> a______de/d’_________________ de _________</w:t>
      </w: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A434DD" w:rsidP="009B045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sectPr w:rsidR="009B0450">
      <w:footnotePr>
        <w:pos w:val="beneathText"/>
      </w:footnotePr>
      <w:pgSz w:w="11905" w:h="16837"/>
      <w:pgMar w:top="3420" w:right="1417" w:bottom="1132" w:left="1417" w:header="5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61" w:rsidRDefault="00F27561">
      <w:r>
        <w:separator/>
      </w:r>
    </w:p>
  </w:endnote>
  <w:endnote w:type="continuationSeparator" w:id="0">
    <w:p w:rsidR="00F27561" w:rsidRDefault="00F2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61" w:rsidRDefault="00F27561">
      <w:r>
        <w:separator/>
      </w:r>
    </w:p>
  </w:footnote>
  <w:footnote w:type="continuationSeparator" w:id="0">
    <w:p w:rsidR="00F27561" w:rsidRDefault="00F2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61"/>
    <w:rsid w:val="00162FE0"/>
    <w:rsid w:val="0019015C"/>
    <w:rsid w:val="002A3002"/>
    <w:rsid w:val="002B0AE0"/>
    <w:rsid w:val="003D14C8"/>
    <w:rsid w:val="00433171"/>
    <w:rsid w:val="00467AF2"/>
    <w:rsid w:val="00483469"/>
    <w:rsid w:val="004D26C0"/>
    <w:rsid w:val="00516AFC"/>
    <w:rsid w:val="00595159"/>
    <w:rsid w:val="005B19BA"/>
    <w:rsid w:val="006A2EFB"/>
    <w:rsid w:val="00722F2A"/>
    <w:rsid w:val="0079029A"/>
    <w:rsid w:val="008649A0"/>
    <w:rsid w:val="008E0A10"/>
    <w:rsid w:val="009B0450"/>
    <w:rsid w:val="00A434DD"/>
    <w:rsid w:val="00A66C99"/>
    <w:rsid w:val="00B844CF"/>
    <w:rsid w:val="00CB0D5C"/>
    <w:rsid w:val="00D67560"/>
    <w:rsid w:val="00DC62DC"/>
    <w:rsid w:val="00E15CA0"/>
    <w:rsid w:val="00E27E90"/>
    <w:rsid w:val="00E72253"/>
    <w:rsid w:val="00EF6C3F"/>
    <w:rsid w:val="00F27561"/>
    <w:rsid w:val="00F91150"/>
    <w:rsid w:val="00F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4CE91-3635-4746-BD47-C5CBFDB0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table" w:styleId="Tablaconcuadrcula">
    <w:name w:val="Table Grid"/>
    <w:basedOn w:val="Tablanormal"/>
    <w:rsid w:val="0086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16A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6AFC"/>
    <w:rPr>
      <w:rFonts w:ascii="Tahoma" w:eastAsia="Arial Unicode MS" w:hAnsi="Tahoma" w:cs="Tahoma"/>
      <w:kern w:val="1"/>
      <w:sz w:val="16"/>
      <w:szCs w:val="16"/>
      <w:lang w:val="ca-ES"/>
    </w:rPr>
  </w:style>
  <w:style w:type="character" w:styleId="Hipervnculo">
    <w:name w:val="Hyperlink"/>
    <w:uiPriority w:val="99"/>
    <w:unhideWhenUsed/>
    <w:rsid w:val="00E27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dl.cat/export/sites/universitat-lleida/ca/udl/norma/.galleries/docs/Ordenacio_academica/Normativa-davaluacio-i-qualif.-graus-i-masters-UdL-CG-25-10-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ctes\esmenes%20actes\Sol.licitud%20modificaci&#243;%20acta%20Vicerectora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Sol.licitud modificació acta Vicerectorat.dotx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Universitat de Lleida</Company>
  <LinksUpToDate>false</LinksUpToDate>
  <CharactersWithSpaces>1162</CharactersWithSpaces>
  <SharedDoc>false</SharedDoc>
  <HLinks>
    <vt:vector size="6" baseType="variant"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http://www.udl.cat/export/sites/universitat-lleida/ca/udl/norma/.galleries/docs/Ordenacio_academica/Normativa-davaluacio-i-qualif.-graus-i-masters-UdL-CG-25-10-2016.pdf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Francisco Jose Hernandez Soriano</dc:creator>
  <cp:lastModifiedBy>UdL</cp:lastModifiedBy>
  <cp:revision>2</cp:revision>
  <cp:lastPrinted>2016-11-16T08:22:00Z</cp:lastPrinted>
  <dcterms:created xsi:type="dcterms:W3CDTF">2020-04-24T12:07:00Z</dcterms:created>
  <dcterms:modified xsi:type="dcterms:W3CDTF">2020-04-24T12:07:00Z</dcterms:modified>
</cp:coreProperties>
</file>